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160C5" w14:textId="77777777" w:rsidR="00E776EC" w:rsidRDefault="00E776EC" w:rsidP="00D6028E">
      <w:pPr>
        <w:pStyle w:val="Heading2"/>
        <w:jc w:val="center"/>
      </w:pPr>
      <w:bookmarkStart w:id="0" w:name="_GoBack"/>
      <w:bookmarkEnd w:id="0"/>
    </w:p>
    <w:p w14:paraId="25EA3A16" w14:textId="77777777" w:rsidR="00D6028E" w:rsidRDefault="00D6028E" w:rsidP="00D6028E">
      <w:pPr>
        <w:pStyle w:val="Heading2"/>
        <w:jc w:val="center"/>
      </w:pPr>
      <w:r>
        <w:t>Marketing and Communications Plan</w:t>
      </w:r>
    </w:p>
    <w:p w14:paraId="25C333A3" w14:textId="77777777" w:rsidR="00D6028E" w:rsidRDefault="00D6028E"/>
    <w:p w14:paraId="4CA0BF4B" w14:textId="77777777" w:rsidR="00D6028E" w:rsidRDefault="00D6028E" w:rsidP="00D6028E">
      <w:pPr>
        <w:pStyle w:val="Heading2"/>
      </w:pPr>
      <w:r>
        <w:t>Goal:</w:t>
      </w:r>
    </w:p>
    <w:p w14:paraId="4DD77A3C" w14:textId="77777777" w:rsidR="00D6028E" w:rsidRDefault="00D6028E" w:rsidP="00D6028E"/>
    <w:p w14:paraId="5E792F67" w14:textId="77777777" w:rsidR="00D6028E" w:rsidRDefault="00D6028E" w:rsidP="00D6028E">
      <w:pPr>
        <w:pStyle w:val="Heading2"/>
      </w:pPr>
      <w:r>
        <w:t>Audiences:</w:t>
      </w:r>
    </w:p>
    <w:p w14:paraId="6A1C79ED" w14:textId="77777777" w:rsidR="00D6028E" w:rsidRDefault="00D6028E" w:rsidP="00D6028E">
      <w:pPr>
        <w:pStyle w:val="ListParagraph"/>
        <w:numPr>
          <w:ilvl w:val="0"/>
          <w:numId w:val="5"/>
        </w:numPr>
      </w:pPr>
      <w:r>
        <w:t>Primary:</w:t>
      </w:r>
    </w:p>
    <w:p w14:paraId="617E6E6F" w14:textId="77777777" w:rsidR="00D6028E" w:rsidRDefault="00D6028E" w:rsidP="00D6028E">
      <w:pPr>
        <w:pStyle w:val="ListParagraph"/>
        <w:numPr>
          <w:ilvl w:val="0"/>
          <w:numId w:val="5"/>
        </w:numPr>
      </w:pPr>
      <w:r>
        <w:t>Secondary:</w:t>
      </w:r>
    </w:p>
    <w:p w14:paraId="4A5F8365" w14:textId="77777777" w:rsidR="00D6028E" w:rsidRDefault="00D6028E" w:rsidP="00D6028E">
      <w:pPr>
        <w:pStyle w:val="ListParagraph"/>
        <w:numPr>
          <w:ilvl w:val="0"/>
          <w:numId w:val="5"/>
        </w:numPr>
      </w:pPr>
      <w:r>
        <w:t>Tertiary:</w:t>
      </w:r>
    </w:p>
    <w:p w14:paraId="4D40A92F" w14:textId="77777777" w:rsidR="00D6028E" w:rsidRDefault="00D6028E" w:rsidP="00D6028E"/>
    <w:p w14:paraId="44A754B4" w14:textId="77777777" w:rsidR="00D6028E" w:rsidRDefault="00D6028E" w:rsidP="00D6028E">
      <w:pPr>
        <w:pStyle w:val="Heading2"/>
      </w:pPr>
      <w:r w:rsidRPr="00D6028E">
        <w:t>Strategy</w:t>
      </w:r>
      <w:r>
        <w:t>:</w:t>
      </w:r>
    </w:p>
    <w:p w14:paraId="6269550E" w14:textId="77777777" w:rsidR="00D6028E" w:rsidRDefault="00D6028E" w:rsidP="00D6028E">
      <w:pPr>
        <w:pStyle w:val="ListParagraph"/>
        <w:numPr>
          <w:ilvl w:val="0"/>
          <w:numId w:val="2"/>
        </w:numPr>
      </w:pPr>
      <w:r>
        <w:t>(first item)</w:t>
      </w:r>
    </w:p>
    <w:p w14:paraId="7DF0E7DA" w14:textId="77777777" w:rsidR="00D6028E" w:rsidRDefault="00D6028E" w:rsidP="00D6028E"/>
    <w:p w14:paraId="1DFB9A5F" w14:textId="77777777" w:rsidR="00D6028E" w:rsidRDefault="00D6028E" w:rsidP="00D6028E">
      <w:pPr>
        <w:pStyle w:val="Heading2"/>
      </w:pPr>
      <w:r>
        <w:t>Priorities:</w:t>
      </w:r>
    </w:p>
    <w:p w14:paraId="585DF1DF" w14:textId="77777777" w:rsidR="00D6028E" w:rsidRDefault="00D6028E" w:rsidP="00D6028E">
      <w:pPr>
        <w:pStyle w:val="ListParagraph"/>
        <w:numPr>
          <w:ilvl w:val="0"/>
          <w:numId w:val="4"/>
        </w:numPr>
      </w:pPr>
      <w:r>
        <w:t>Primary:</w:t>
      </w:r>
    </w:p>
    <w:p w14:paraId="2714DD2B" w14:textId="77777777" w:rsidR="00D6028E" w:rsidRDefault="00D6028E" w:rsidP="00D6028E">
      <w:pPr>
        <w:pStyle w:val="ListParagraph"/>
        <w:numPr>
          <w:ilvl w:val="0"/>
          <w:numId w:val="4"/>
        </w:numPr>
      </w:pPr>
      <w:r>
        <w:t>Secondary:</w:t>
      </w:r>
    </w:p>
    <w:p w14:paraId="66757656" w14:textId="77777777" w:rsidR="00D6028E" w:rsidRDefault="00D6028E" w:rsidP="00D6028E"/>
    <w:p w14:paraId="4349B887" w14:textId="77777777" w:rsidR="00D6028E" w:rsidRDefault="00D6028E" w:rsidP="00D6028E">
      <w:pPr>
        <w:pStyle w:val="Heading2"/>
      </w:pPr>
      <w:r>
        <w:t>Marketing Tactics:</w:t>
      </w:r>
    </w:p>
    <w:p w14:paraId="7E38F379" w14:textId="77777777" w:rsidR="00D6028E" w:rsidRDefault="00D6028E" w:rsidP="00D6028E"/>
    <w:p w14:paraId="69E16064" w14:textId="77777777" w:rsidR="00D6028E" w:rsidRDefault="00D6028E" w:rsidP="00D6028E">
      <w:pPr>
        <w:pStyle w:val="Heading2"/>
      </w:pPr>
      <w:r>
        <w:t>Communication Tactics:</w:t>
      </w:r>
    </w:p>
    <w:p w14:paraId="063BCADA" w14:textId="77777777" w:rsidR="00D6028E" w:rsidRDefault="00D6028E" w:rsidP="00D6028E"/>
    <w:p w14:paraId="3EE1BD99" w14:textId="77777777" w:rsidR="00D6028E" w:rsidRDefault="00D6028E" w:rsidP="00D6028E">
      <w:pPr>
        <w:pStyle w:val="Heading2"/>
      </w:pPr>
      <w:r>
        <w:t>Timeline:</w:t>
      </w:r>
    </w:p>
    <w:p w14:paraId="75337D75" w14:textId="77777777" w:rsidR="00F153D4" w:rsidRDefault="00F153D4" w:rsidP="00F153D4"/>
    <w:p w14:paraId="5360DA67" w14:textId="77777777" w:rsidR="00F153D4" w:rsidRPr="00F153D4" w:rsidRDefault="00F153D4" w:rsidP="00F153D4">
      <w:pPr>
        <w:pStyle w:val="Heading2"/>
      </w:pPr>
      <w:r w:rsidRPr="00F153D4">
        <w:t>Measurements:</w:t>
      </w:r>
    </w:p>
    <w:p w14:paraId="45A786A5" w14:textId="77777777" w:rsidR="00D6028E" w:rsidRPr="00D6028E" w:rsidRDefault="00D6028E" w:rsidP="00D6028E"/>
    <w:sectPr w:rsidR="00D6028E" w:rsidRPr="00D6028E" w:rsidSect="00C709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A25B1" w14:textId="77777777" w:rsidR="00014DD5" w:rsidRDefault="00014DD5" w:rsidP="00D6028E">
      <w:r>
        <w:separator/>
      </w:r>
    </w:p>
  </w:endnote>
  <w:endnote w:type="continuationSeparator" w:id="0">
    <w:p w14:paraId="111C4719" w14:textId="77777777" w:rsidR="00014DD5" w:rsidRDefault="00014DD5" w:rsidP="00D6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LT Std 57 Conden">
    <w:panose1 w:val="020B050603050203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 Neue LT Std 67 Medium">
    <w:panose1 w:val="020B060603050203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9C154" w14:textId="77777777" w:rsidR="00014DD5" w:rsidRDefault="00014DD5" w:rsidP="00D6028E">
      <w:r>
        <w:separator/>
      </w:r>
    </w:p>
  </w:footnote>
  <w:footnote w:type="continuationSeparator" w:id="0">
    <w:p w14:paraId="6308B6FC" w14:textId="77777777" w:rsidR="00014DD5" w:rsidRDefault="00014DD5" w:rsidP="00D602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51E9E" w14:textId="77777777" w:rsidR="00D6028E" w:rsidRDefault="00D6028E" w:rsidP="00D6028E">
    <w:pPr>
      <w:pStyle w:val="Heading2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0127"/>
    <w:multiLevelType w:val="hybridMultilevel"/>
    <w:tmpl w:val="C1D82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1CFC"/>
    <w:multiLevelType w:val="hybridMultilevel"/>
    <w:tmpl w:val="6EDC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82043"/>
    <w:multiLevelType w:val="hybridMultilevel"/>
    <w:tmpl w:val="CC80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77404"/>
    <w:multiLevelType w:val="hybridMultilevel"/>
    <w:tmpl w:val="FAC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41927"/>
    <w:multiLevelType w:val="hybridMultilevel"/>
    <w:tmpl w:val="35DA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D4"/>
    <w:rsid w:val="00014DD5"/>
    <w:rsid w:val="007355E7"/>
    <w:rsid w:val="00C7096A"/>
    <w:rsid w:val="00C73C7A"/>
    <w:rsid w:val="00D6028E"/>
    <w:rsid w:val="00E12639"/>
    <w:rsid w:val="00E776EC"/>
    <w:rsid w:val="00F1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F2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28E"/>
    <w:rPr>
      <w:rFonts w:ascii="Helvetica Neue LT Std 57 Conden" w:hAnsi="Helvetica Neue LT Std 57 Cond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3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28E"/>
    <w:pPr>
      <w:keepNext/>
      <w:keepLines/>
      <w:spacing w:before="40"/>
      <w:outlineLvl w:val="1"/>
    </w:pPr>
    <w:rPr>
      <w:rFonts w:ascii="Helvetica Neue LT Std 67 Medium" w:eastAsiaTheme="majorEastAsia" w:hAnsi="Helvetica Neue LT Std 67 Medium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2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28E"/>
  </w:style>
  <w:style w:type="paragraph" w:styleId="Footer">
    <w:name w:val="footer"/>
    <w:basedOn w:val="Normal"/>
    <w:link w:val="FooterChar"/>
    <w:uiPriority w:val="99"/>
    <w:unhideWhenUsed/>
    <w:rsid w:val="00D6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8E"/>
  </w:style>
  <w:style w:type="character" w:customStyle="1" w:styleId="Heading2Char">
    <w:name w:val="Heading 2 Char"/>
    <w:basedOn w:val="DefaultParagraphFont"/>
    <w:link w:val="Heading2"/>
    <w:uiPriority w:val="9"/>
    <w:rsid w:val="00D6028E"/>
    <w:rPr>
      <w:rFonts w:ascii="Helvetica Neue LT Std 67 Medium" w:eastAsiaTheme="majorEastAsia" w:hAnsi="Helvetica Neue LT Std 67 Medium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28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D602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5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ghart/Documents/MarComm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MarComm Plan Template.dotx</Template>
  <TotalTime>6</TotalTime>
  <Pages>1</Pages>
  <Words>31</Words>
  <Characters>181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Summer 2017</vt:lpstr>
      <vt:lpstr>    Marketing and Communications Plan</vt:lpstr>
      <vt:lpstr>    Goal:</vt:lpstr>
      <vt:lpstr>    Audiences:</vt:lpstr>
      <vt:lpstr>    Strategy:</vt:lpstr>
      <vt:lpstr>    Priorities:</vt:lpstr>
      <vt:lpstr>    Marketing Tactics:</vt:lpstr>
      <vt:lpstr>    Communication Tactics:</vt:lpstr>
      <vt:lpstr>    Timeline:</vt:lpstr>
      <vt:lpstr>    Measurements:</vt:lpstr>
    </vt:vector>
  </TitlesOfParts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Hart</dc:creator>
  <cp:keywords/>
  <dc:description/>
  <cp:lastModifiedBy>Kevin Hart</cp:lastModifiedBy>
  <cp:revision>1</cp:revision>
  <dcterms:created xsi:type="dcterms:W3CDTF">2016-12-06T13:56:00Z</dcterms:created>
  <dcterms:modified xsi:type="dcterms:W3CDTF">2016-12-06T14:02:00Z</dcterms:modified>
</cp:coreProperties>
</file>